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714"/>
        <w:tblW w:w="99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7"/>
        <w:gridCol w:w="5022"/>
      </w:tblGrid>
      <w:tr w:rsidR="00AE1185" w:rsidTr="00AE1185">
        <w:trPr>
          <w:trHeight w:val="366"/>
        </w:trPr>
        <w:tc>
          <w:tcPr>
            <w:tcW w:w="9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B6" w:rsidRDefault="00AE1185" w:rsidP="009071B6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U N I W E R S Y T E T    G D A Ń S K I</w:t>
            </w:r>
          </w:p>
          <w:p w:rsidR="00AE1185" w:rsidRDefault="00AE1185" w:rsidP="009071B6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WNIOSEK O DOFINANSOWANIE Z FUNDUSZU I</w:t>
            </w:r>
            <w:r w:rsidR="007B792E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NICJATYW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DYDAKTYCZNYCH</w:t>
            </w: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4897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TYTUŁ PROJEKTU</w:t>
            </w:r>
            <w:r w:rsidR="007B792E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22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CZAS TRWANIA PROJEKTU: </w:t>
            </w:r>
          </w:p>
        </w:tc>
      </w:tr>
      <w:tr w:rsidR="00AE1185" w:rsidTr="00AE1185">
        <w:trPr>
          <w:trHeight w:val="643"/>
        </w:trPr>
        <w:tc>
          <w:tcPr>
            <w:tcW w:w="489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22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489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22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E1185" w:rsidTr="00AE1185">
        <w:trPr>
          <w:trHeight w:val="983"/>
        </w:trPr>
        <w:tc>
          <w:tcPr>
            <w:tcW w:w="48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385FB8">
            <w:pPr>
              <w:widowControl/>
              <w:suppressAutoHyphens w:val="0"/>
              <w:spacing w:after="0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WNIOSKODAWCA (stanowisko, tytuł naukowy, stopień naukowy, imię i nazwisko, wiek, 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  <w:t>e:mail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)</w:t>
            </w:r>
            <w:r w:rsidR="00385FB8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:</w:t>
            </w:r>
          </w:p>
          <w:p w:rsidR="00385FB8" w:rsidRDefault="00385FB8" w:rsidP="00AE1185">
            <w:pPr>
              <w:widowControl/>
              <w:suppressAutoHyphens w:val="0"/>
              <w:spacing w:after="0" w:line="360" w:lineRule="auto"/>
              <w:textAlignment w:val="auto"/>
            </w:pPr>
          </w:p>
          <w:p w:rsidR="00385FB8" w:rsidRDefault="00385FB8" w:rsidP="00385FB8">
            <w:pPr>
              <w:widowControl/>
              <w:suppressAutoHyphens w:val="0"/>
              <w:spacing w:after="0"/>
              <w:textAlignment w:val="auto"/>
            </w:pPr>
          </w:p>
        </w:tc>
        <w:tc>
          <w:tcPr>
            <w:tcW w:w="50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DATA WPŁYNIĘCIA WNIOSKU:</w:t>
            </w:r>
          </w:p>
        </w:tc>
      </w:tr>
      <w:tr w:rsidR="00AE1185" w:rsidTr="00AE1185">
        <w:trPr>
          <w:trHeight w:val="239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Kosztorys (netto)</w:t>
            </w:r>
          </w:p>
        </w:tc>
      </w:tr>
      <w:tr w:rsidR="00AE1185" w:rsidTr="00AE1185">
        <w:trPr>
          <w:trHeight w:val="366"/>
        </w:trPr>
        <w:tc>
          <w:tcPr>
            <w:tcW w:w="4897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proponowany:</w:t>
            </w:r>
          </w:p>
        </w:tc>
        <w:tc>
          <w:tcPr>
            <w:tcW w:w="50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zatwierdzony:</w:t>
            </w:r>
          </w:p>
        </w:tc>
      </w:tr>
      <w:tr w:rsidR="00AE1185" w:rsidTr="00AE1185">
        <w:trPr>
          <w:trHeight w:val="366"/>
        </w:trPr>
        <w:tc>
          <w:tcPr>
            <w:tcW w:w="489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2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489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2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E1185" w:rsidTr="00AE1185">
        <w:trPr>
          <w:trHeight w:val="428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OŚWIADCZENIE WNIOSKODAWCY:</w:t>
            </w:r>
          </w:p>
        </w:tc>
      </w:tr>
      <w:tr w:rsidR="00AE1185" w:rsidTr="00AE1185">
        <w:trPr>
          <w:trHeight w:val="428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Zobowiązuję się do:</w:t>
            </w:r>
          </w:p>
        </w:tc>
      </w:tr>
      <w:tr w:rsidR="00AE1185" w:rsidTr="00AE1185">
        <w:trPr>
          <w:trHeight w:val="554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1. finansowego rozliczenia projektu.</w:t>
            </w:r>
          </w:p>
        </w:tc>
      </w:tr>
      <w:tr w:rsidR="00AE1185" w:rsidTr="00AE1185">
        <w:trPr>
          <w:trHeight w:val="643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2. złożenia sprawozdania merytorycznego.</w:t>
            </w:r>
          </w:p>
        </w:tc>
      </w:tr>
      <w:tr w:rsidR="00AE1185" w:rsidTr="00AE1185">
        <w:trPr>
          <w:trHeight w:val="643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(podpis)</w:t>
            </w:r>
          </w:p>
        </w:tc>
      </w:tr>
      <w:tr w:rsidR="00AE1185" w:rsidTr="00AE1185">
        <w:trPr>
          <w:trHeight w:val="404"/>
        </w:trPr>
        <w:tc>
          <w:tcPr>
            <w:tcW w:w="991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P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  <w:t>Syntetyczne informacje o projekcie</w:t>
            </w:r>
            <w:r w:rsidR="00385FB8"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  <w:t>:</w:t>
            </w: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643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428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239"/>
        </w:trPr>
        <w:tc>
          <w:tcPr>
            <w:tcW w:w="489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502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AKCEPTUJĘ/NIEAKCEPTUJĘ</w:t>
            </w:r>
          </w:p>
        </w:tc>
      </w:tr>
      <w:tr w:rsidR="00AE1185" w:rsidTr="00AE1185">
        <w:trPr>
          <w:trHeight w:val="643"/>
        </w:trPr>
        <w:tc>
          <w:tcPr>
            <w:tcW w:w="489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502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…………………………………………..….........................................</w:t>
            </w:r>
          </w:p>
        </w:tc>
      </w:tr>
      <w:tr w:rsidR="00AE1185" w:rsidTr="00AE1185">
        <w:trPr>
          <w:trHeight w:val="428"/>
        </w:trPr>
        <w:tc>
          <w:tcPr>
            <w:tcW w:w="489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502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PROREKTOR ds.</w:t>
            </w:r>
            <w:r w:rsidR="007B792E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KSZTAŁCENIA</w:t>
            </w:r>
          </w:p>
        </w:tc>
      </w:tr>
      <w:tr w:rsidR="00AE1185" w:rsidTr="00AE1185">
        <w:trPr>
          <w:trHeight w:val="454"/>
        </w:trPr>
        <w:tc>
          <w:tcPr>
            <w:tcW w:w="489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502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E1185" w:rsidTr="00AE1185">
        <w:trPr>
          <w:trHeight w:val="80"/>
        </w:trPr>
        <w:tc>
          <w:tcPr>
            <w:tcW w:w="48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50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Gdańsk, dnia ............................       </w:t>
            </w:r>
          </w:p>
        </w:tc>
      </w:tr>
    </w:tbl>
    <w:p w:rsidR="003A207F" w:rsidRPr="00AE1185" w:rsidRDefault="003A207F" w:rsidP="00AE1185">
      <w:pPr>
        <w:tabs>
          <w:tab w:val="left" w:pos="2295"/>
        </w:tabs>
        <w:rPr>
          <w:lang w:eastAsia="pl-PL"/>
        </w:rPr>
        <w:sectPr w:rsidR="003A207F" w:rsidRPr="00AE1185" w:rsidSect="00385FB8">
          <w:pgSz w:w="11905" w:h="16837"/>
          <w:pgMar w:top="1440" w:right="1080" w:bottom="709" w:left="1080" w:header="709" w:footer="709" w:gutter="0"/>
          <w:cols w:space="708"/>
          <w:docGrid w:linePitch="299"/>
        </w:sectPr>
      </w:pPr>
    </w:p>
    <w:p w:rsidR="00772E23" w:rsidRPr="00AE1185" w:rsidRDefault="00772E23" w:rsidP="00AE1185">
      <w:pPr>
        <w:tabs>
          <w:tab w:val="left" w:pos="3765"/>
        </w:tabs>
        <w:rPr>
          <w:sz w:val="16"/>
          <w:szCs w:val="16"/>
        </w:rPr>
      </w:pPr>
      <w:bookmarkStart w:id="0" w:name="_GoBack"/>
      <w:bookmarkEnd w:id="0"/>
    </w:p>
    <w:sectPr w:rsidR="00772E23" w:rsidRPr="00AE1185" w:rsidSect="003A207F">
      <w:pgSz w:w="11905" w:h="16837"/>
      <w:pgMar w:top="170" w:right="170" w:bottom="170" w:left="17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8C3"/>
    <w:multiLevelType w:val="multilevel"/>
    <w:tmpl w:val="76924F8E"/>
    <w:lvl w:ilvl="0">
      <w:start w:val="1"/>
      <w:numFmt w:val="decimal"/>
      <w:lvlText w:val="%1."/>
      <w:lvlJc w:val="left"/>
      <w:rPr>
        <w:rFonts w:ascii="Calibri" w:hAnsi="Calibri" w:hint="default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FBE2744"/>
    <w:multiLevelType w:val="multilevel"/>
    <w:tmpl w:val="0E7885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65814056"/>
    <w:multiLevelType w:val="multilevel"/>
    <w:tmpl w:val="CF46443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695B03C7"/>
    <w:multiLevelType w:val="multilevel"/>
    <w:tmpl w:val="B9DCAD3A"/>
    <w:lvl w:ilvl="0">
      <w:start w:val="1"/>
      <w:numFmt w:val="decimal"/>
      <w:lvlText w:val="%1."/>
      <w:lvlJc w:val="left"/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ascii="Calibri" w:hAnsi="Calibri" w:hint="default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69C87749"/>
    <w:multiLevelType w:val="multilevel"/>
    <w:tmpl w:val="0EAC2FA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76A7272A"/>
    <w:multiLevelType w:val="multilevel"/>
    <w:tmpl w:val="15C46DB6"/>
    <w:lvl w:ilvl="0">
      <w:start w:val="1"/>
      <w:numFmt w:val="decimal"/>
      <w:lvlText w:val="%1."/>
      <w:lvlJc w:val="left"/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F5"/>
    <w:rsid w:val="00024F71"/>
    <w:rsid w:val="0003260B"/>
    <w:rsid w:val="000731C0"/>
    <w:rsid w:val="000E77F5"/>
    <w:rsid w:val="00152EE2"/>
    <w:rsid w:val="001C583F"/>
    <w:rsid w:val="001E6E2C"/>
    <w:rsid w:val="00385FB8"/>
    <w:rsid w:val="003A207F"/>
    <w:rsid w:val="00446297"/>
    <w:rsid w:val="0045359C"/>
    <w:rsid w:val="00465D72"/>
    <w:rsid w:val="005213B6"/>
    <w:rsid w:val="005436A1"/>
    <w:rsid w:val="006410FB"/>
    <w:rsid w:val="00772E23"/>
    <w:rsid w:val="007B792E"/>
    <w:rsid w:val="008B4E0D"/>
    <w:rsid w:val="008C3D67"/>
    <w:rsid w:val="009071B6"/>
    <w:rsid w:val="0094408D"/>
    <w:rsid w:val="009B296D"/>
    <w:rsid w:val="009B3960"/>
    <w:rsid w:val="00AE1185"/>
    <w:rsid w:val="00B80F3A"/>
    <w:rsid w:val="00BC7598"/>
    <w:rsid w:val="00C506C1"/>
    <w:rsid w:val="00CE2480"/>
    <w:rsid w:val="00DE27E0"/>
    <w:rsid w:val="00E208D1"/>
    <w:rsid w:val="00EB75D9"/>
    <w:rsid w:val="00F1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F365"/>
  <w15:docId w15:val="{3C08D390-CB47-4A03-B816-956BFAE4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E77F5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7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rsid w:val="000E77F5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9D736794</Template>
  <TotalTime>4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a.tusk</dc:creator>
  <cp:keywords/>
  <dc:description/>
  <cp:lastModifiedBy>Monika Bębenek</cp:lastModifiedBy>
  <cp:revision>5</cp:revision>
  <cp:lastPrinted>2010-06-02T08:47:00Z</cp:lastPrinted>
  <dcterms:created xsi:type="dcterms:W3CDTF">2015-03-25T08:35:00Z</dcterms:created>
  <dcterms:modified xsi:type="dcterms:W3CDTF">2018-04-26T12:45:00Z</dcterms:modified>
</cp:coreProperties>
</file>