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94"/>
        <w:tblW w:w="99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67"/>
      </w:tblGrid>
      <w:tr w:rsidR="001C378B" w:rsidRPr="001C378B" w:rsidTr="006B409F">
        <w:trPr>
          <w:trHeight w:val="366"/>
        </w:trPr>
        <w:tc>
          <w:tcPr>
            <w:tcW w:w="9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78B" w:rsidRPr="001C378B" w:rsidRDefault="001C378B" w:rsidP="006B409F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Cs/>
                <w:color w:val="000000"/>
                <w:kern w:val="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bCs/>
                <w:color w:val="000000"/>
                <w:kern w:val="0"/>
                <w:szCs w:val="20"/>
                <w:lang w:eastAsia="pl-PL"/>
              </w:rPr>
              <w:t>U N I W E R S Y T E T    G D A Ń S K I</w:t>
            </w:r>
          </w:p>
          <w:p w:rsidR="001C378B" w:rsidRPr="001C378B" w:rsidRDefault="001C378B" w:rsidP="006B409F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pl-PL"/>
              </w:rPr>
              <w:t>WNIOSEK O DOFINANSOWANIE Z FUNDUSZU INICJATYW DYDAKTYCZNYCH</w:t>
            </w:r>
          </w:p>
        </w:tc>
      </w:tr>
      <w:tr w:rsidR="001C378B" w:rsidRPr="001C378B" w:rsidTr="006B409F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78B" w:rsidRPr="001C378B" w:rsidRDefault="001C378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3469B" w:rsidRPr="001C378B" w:rsidTr="006B409F">
        <w:trPr>
          <w:trHeight w:val="923"/>
        </w:trPr>
        <w:tc>
          <w:tcPr>
            <w:tcW w:w="991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124B08" w:rsidRDefault="00F3469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TYTUŁ PROJEKTU</w:t>
            </w:r>
            <w:r w:rsidRPr="00124B08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F3469B" w:rsidRDefault="00F3469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51" w:rsidRPr="001C378B" w:rsidRDefault="00E31E51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3469B" w:rsidRPr="001C378B" w:rsidTr="008265DE">
        <w:trPr>
          <w:trHeight w:val="1140"/>
        </w:trPr>
        <w:tc>
          <w:tcPr>
            <w:tcW w:w="4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Default="00F3469B" w:rsidP="00EB51A7">
            <w:pPr>
              <w:widowControl/>
              <w:suppressAutoHyphens w:val="0"/>
              <w:spacing w:after="0" w:line="240" w:lineRule="auto"/>
              <w:ind w:right="-72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WNIOSKODAWCA (tytuł naukowy, stopień naukowy,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imię i nazwisko, stanowisko</w:t>
            </w:r>
            <w:r w:rsidR="00E31E51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w UG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wydział</w:t>
            </w:r>
            <w:r w:rsidR="00192F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 w:rsidR="0068430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F3469B" w:rsidRDefault="00F3469B" w:rsidP="006B409F">
            <w:pPr>
              <w:widowControl/>
              <w:suppressAutoHyphens w:val="0"/>
              <w:spacing w:after="0" w:line="240" w:lineRule="auto"/>
              <w:textAlignment w:val="auto"/>
            </w:pPr>
          </w:p>
          <w:p w:rsidR="00F3469B" w:rsidRDefault="00F3469B" w:rsidP="006B409F">
            <w:pPr>
              <w:widowControl/>
              <w:suppressAutoHyphens w:val="0"/>
              <w:spacing w:after="0" w:line="240" w:lineRule="auto"/>
              <w:textAlignment w:val="auto"/>
            </w:pPr>
          </w:p>
          <w:p w:rsidR="00F3469B" w:rsidRPr="001C378B" w:rsidRDefault="00F3469B" w:rsidP="006B409F">
            <w:pPr>
              <w:widowControl/>
              <w:suppressAutoHyphens w:val="0"/>
              <w:spacing w:after="0" w:line="240" w:lineRule="auto"/>
              <w:textAlignment w:val="auto"/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1C378B" w:rsidRDefault="00E31E51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24B08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KONTAKT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(e-mail, tel. kom.):</w:t>
            </w:r>
          </w:p>
        </w:tc>
      </w:tr>
      <w:tr w:rsidR="00F3469B" w:rsidRPr="001C378B" w:rsidTr="008265DE">
        <w:trPr>
          <w:trHeight w:val="408"/>
        </w:trPr>
        <w:tc>
          <w:tcPr>
            <w:tcW w:w="49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D672E3" w:rsidRDefault="00F3469B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CZAS TRWANIA PROJEKTU:</w:t>
            </w:r>
          </w:p>
          <w:p w:rsidR="00E31E51" w:rsidRPr="00D672E3" w:rsidRDefault="00E31E51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51" w:rsidRDefault="00E31E51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D672E3" w:rsidRPr="00D672E3" w:rsidRDefault="00D672E3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51" w:rsidRPr="00D672E3" w:rsidRDefault="00E31E51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D672E3" w:rsidRDefault="00F3469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DATA</w:t>
            </w:r>
            <w:r w:rsidR="00E31E51" w:rsidRPr="00D672E3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WPŁYNIĘCIA WNIOSKU:</w:t>
            </w:r>
          </w:p>
        </w:tc>
      </w:tr>
      <w:tr w:rsidR="0048620B" w:rsidRPr="001C378B" w:rsidTr="006B409F">
        <w:trPr>
          <w:trHeight w:val="3622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20B" w:rsidRDefault="0048620B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D367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SYNTETYCZNE INFORMACJE O PROJEKCI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E</w:t>
            </w:r>
            <w:r w:rsidR="00C06934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68430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(W TYM HARMONOGRAM REALIZACJI)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Pr="001C378B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409F" w:rsidRPr="001C378B" w:rsidTr="006B409F">
        <w:trPr>
          <w:trHeight w:val="285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09F" w:rsidRPr="00FD367B" w:rsidRDefault="006B409F" w:rsidP="00BC0A83">
            <w:pPr>
              <w:spacing w:before="60" w:after="6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BUDŻET PROJEKTU</w:t>
            </w:r>
          </w:p>
        </w:tc>
      </w:tr>
      <w:tr w:rsidR="008265DE" w:rsidRPr="001C378B" w:rsidTr="00A07AF1">
        <w:trPr>
          <w:trHeight w:val="1058"/>
        </w:trPr>
        <w:tc>
          <w:tcPr>
            <w:tcW w:w="4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Pr="006B409F" w:rsidRDefault="008265DE" w:rsidP="008265DE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Kwota proponowana</w:t>
            </w: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ab/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265DE" w:rsidRPr="00D672E3" w:rsidRDefault="008265DE" w:rsidP="008265DE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przyznana:</w:t>
            </w:r>
            <w:bookmarkStart w:id="0" w:name="_GoBack"/>
            <w:bookmarkEnd w:id="0"/>
          </w:p>
        </w:tc>
      </w:tr>
      <w:tr w:rsidR="008265DE" w:rsidRPr="001C378B" w:rsidTr="00BD690E">
        <w:trPr>
          <w:trHeight w:val="239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Default="008265DE" w:rsidP="008265DE">
            <w:pPr>
              <w:widowControl/>
              <w:suppressAutoHyphens w:val="0"/>
              <w:spacing w:before="120"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 w:rsidRPr="001C378B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ZAŁĄCZNIKI: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…………………………………………………………….…………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……………………………………………………………………….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……………………………………………………………………….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……………………………………………………………………….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</w:t>
            </w:r>
          </w:p>
          <w:p w:rsidR="008265DE" w:rsidRPr="00BD690E" w:rsidRDefault="008265DE" w:rsidP="008265DE">
            <w:pPr>
              <w:widowControl/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Default="008265DE" w:rsidP="008265DE">
            <w:pPr>
              <w:widowControl/>
              <w:suppressAutoHyphens w:val="0"/>
              <w:spacing w:before="120"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AKCEPTUJĘ/NIE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AKCEPTUJĘ</w:t>
            </w:r>
          </w:p>
          <w:p w:rsidR="008265DE" w:rsidRDefault="008265DE" w:rsidP="008265DE">
            <w:pPr>
              <w:widowControl/>
              <w:suppressAutoHyphens w:val="0"/>
              <w:spacing w:before="60"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265DE" w:rsidRPr="001C378B" w:rsidRDefault="008265DE" w:rsidP="008265DE">
            <w:pPr>
              <w:widowControl/>
              <w:suppressAutoHyphens w:val="0"/>
              <w:spacing w:before="60"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265DE" w:rsidRPr="001C378B" w:rsidTr="00BD690E">
        <w:trPr>
          <w:trHeight w:val="1427"/>
        </w:trPr>
        <w:tc>
          <w:tcPr>
            <w:tcW w:w="49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65DE" w:rsidRPr="001C378B" w:rsidRDefault="008265DE" w:rsidP="008265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Pr="001C378B" w:rsidRDefault="008265DE" w:rsidP="008265D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…………………………………………..….........................................</w:t>
            </w:r>
          </w:p>
          <w:p w:rsidR="008265DE" w:rsidRDefault="008265DE" w:rsidP="008265DE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PROREKTOR ds. KSZTAŁCENIA</w:t>
            </w:r>
          </w:p>
          <w:p w:rsidR="008265DE" w:rsidRDefault="008265DE" w:rsidP="008265DE">
            <w:pPr>
              <w:widowControl/>
              <w:suppressAutoHyphens w:val="0"/>
              <w:spacing w:after="12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265DE" w:rsidRPr="001C378B" w:rsidRDefault="008265DE" w:rsidP="008265DE">
            <w:pPr>
              <w:widowControl/>
              <w:suppressAutoHyphens w:val="0"/>
              <w:spacing w:after="12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Gdańsk, dnia ......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..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................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...............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......       </w:t>
            </w:r>
          </w:p>
        </w:tc>
      </w:tr>
      <w:tr w:rsidR="008265DE" w:rsidRPr="001C378B" w:rsidTr="006B409F">
        <w:trPr>
          <w:trHeight w:val="70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65DE" w:rsidRPr="001C378B" w:rsidRDefault="008265DE" w:rsidP="008265DE">
            <w:pPr>
              <w:spacing w:before="60" w:after="6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OŚWIADCZENIE WNIOSKODAWCY</w:t>
            </w:r>
          </w:p>
        </w:tc>
      </w:tr>
      <w:tr w:rsidR="008265DE" w:rsidRPr="001C378B" w:rsidTr="00B84B4A">
        <w:trPr>
          <w:trHeight w:val="300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65DE" w:rsidRPr="001C378B" w:rsidRDefault="008265DE" w:rsidP="008265DE">
            <w:pPr>
              <w:widowControl/>
              <w:suppressAutoHyphens w:val="0"/>
              <w:spacing w:before="60"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Zobowiązuję się do:</w:t>
            </w:r>
          </w:p>
          <w:p w:rsidR="008265DE" w:rsidRPr="001C378B" w:rsidRDefault="008265DE" w:rsidP="008265DE">
            <w:pPr>
              <w:widowControl/>
              <w:suppressAutoHyphens w:val="0"/>
              <w:spacing w:after="60" w:line="240" w:lineRule="auto"/>
              <w:ind w:left="634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1.  złożenia sprawozdania merytorycznego</w:t>
            </w:r>
          </w:p>
          <w:p w:rsidR="008265DE" w:rsidRDefault="008265DE" w:rsidP="008265DE">
            <w:pPr>
              <w:spacing w:before="60" w:after="0" w:line="240" w:lineRule="auto"/>
              <w:ind w:left="634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2.  złożenia sprawozdania finansowego</w:t>
            </w:r>
          </w:p>
          <w:p w:rsidR="008265DE" w:rsidRDefault="008265DE" w:rsidP="008265DE">
            <w:pPr>
              <w:spacing w:before="60" w:after="60" w:line="240" w:lineRule="auto"/>
              <w:ind w:left="6021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8265DE" w:rsidRPr="001C378B" w:rsidRDefault="008265DE" w:rsidP="008265DE">
            <w:pPr>
              <w:spacing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(podpis)</w:t>
            </w:r>
          </w:p>
        </w:tc>
      </w:tr>
    </w:tbl>
    <w:p w:rsidR="006B409F" w:rsidRPr="00FA2D5D" w:rsidRDefault="009346EF" w:rsidP="007155AA">
      <w:pPr>
        <w:spacing w:after="0" w:line="240" w:lineRule="auto"/>
        <w:rPr>
          <w:sz w:val="18"/>
          <w:szCs w:val="16"/>
        </w:rPr>
      </w:pPr>
      <w:r w:rsidRPr="00FA2D5D">
        <w:rPr>
          <w:sz w:val="18"/>
          <w:szCs w:val="16"/>
        </w:rPr>
        <w:t>Szare pol</w:t>
      </w:r>
      <w:r w:rsidR="001F0CF3" w:rsidRPr="00FA2D5D">
        <w:rPr>
          <w:sz w:val="18"/>
          <w:szCs w:val="16"/>
        </w:rPr>
        <w:t>a</w:t>
      </w:r>
      <w:r w:rsidRPr="00FA2D5D">
        <w:rPr>
          <w:sz w:val="18"/>
          <w:szCs w:val="16"/>
        </w:rPr>
        <w:t xml:space="preserve"> wypełnia Biuro Jakości Kształcenia</w:t>
      </w:r>
    </w:p>
    <w:sectPr w:rsidR="006B409F" w:rsidRPr="00FA2D5D" w:rsidSect="00FD367B">
      <w:pgSz w:w="11905" w:h="16837"/>
      <w:pgMar w:top="1276" w:right="848" w:bottom="17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EF" w:rsidRDefault="009346EF" w:rsidP="009346EF">
      <w:pPr>
        <w:spacing w:after="0" w:line="240" w:lineRule="auto"/>
      </w:pPr>
      <w:r>
        <w:separator/>
      </w:r>
    </w:p>
  </w:endnote>
  <w:endnote w:type="continuationSeparator" w:id="0">
    <w:p w:rsidR="009346EF" w:rsidRDefault="009346EF" w:rsidP="009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EF" w:rsidRDefault="009346EF" w:rsidP="009346EF">
      <w:pPr>
        <w:spacing w:after="0" w:line="240" w:lineRule="auto"/>
      </w:pPr>
      <w:r>
        <w:separator/>
      </w:r>
    </w:p>
  </w:footnote>
  <w:footnote w:type="continuationSeparator" w:id="0">
    <w:p w:rsidR="009346EF" w:rsidRDefault="009346EF" w:rsidP="0093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8C3"/>
    <w:multiLevelType w:val="multilevel"/>
    <w:tmpl w:val="76924F8E"/>
    <w:lvl w:ilvl="0">
      <w:start w:val="1"/>
      <w:numFmt w:val="decimal"/>
      <w:lvlText w:val="%1."/>
      <w:lvlJc w:val="left"/>
      <w:rPr>
        <w:rFonts w:ascii="Calibri" w:hAnsi="Calibri" w:hint="default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FBE2744"/>
    <w:multiLevelType w:val="multilevel"/>
    <w:tmpl w:val="0E7885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65814056"/>
    <w:multiLevelType w:val="multilevel"/>
    <w:tmpl w:val="CF46443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695B03C7"/>
    <w:multiLevelType w:val="multilevel"/>
    <w:tmpl w:val="B9DCAD3A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ascii="Calibri" w:hAnsi="Calibri"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69C87749"/>
    <w:multiLevelType w:val="multilevel"/>
    <w:tmpl w:val="0EAC2F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76A7272A"/>
    <w:multiLevelType w:val="multilevel"/>
    <w:tmpl w:val="15C46DB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7E461C20"/>
    <w:multiLevelType w:val="hybridMultilevel"/>
    <w:tmpl w:val="C98E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F5"/>
    <w:rsid w:val="00024F71"/>
    <w:rsid w:val="0003260B"/>
    <w:rsid w:val="000731C0"/>
    <w:rsid w:val="000E77F5"/>
    <w:rsid w:val="00124B08"/>
    <w:rsid w:val="00152EE2"/>
    <w:rsid w:val="00192F9F"/>
    <w:rsid w:val="001C378B"/>
    <w:rsid w:val="001C583F"/>
    <w:rsid w:val="001E6E2C"/>
    <w:rsid w:val="001F0CF3"/>
    <w:rsid w:val="00277AE2"/>
    <w:rsid w:val="003575C7"/>
    <w:rsid w:val="003A207F"/>
    <w:rsid w:val="0041336D"/>
    <w:rsid w:val="00446297"/>
    <w:rsid w:val="0045359C"/>
    <w:rsid w:val="00465D72"/>
    <w:rsid w:val="00477E52"/>
    <w:rsid w:val="0048620B"/>
    <w:rsid w:val="005213B6"/>
    <w:rsid w:val="005436A1"/>
    <w:rsid w:val="0062130C"/>
    <w:rsid w:val="006410FB"/>
    <w:rsid w:val="0068430B"/>
    <w:rsid w:val="006B409F"/>
    <w:rsid w:val="006C503F"/>
    <w:rsid w:val="006D52BA"/>
    <w:rsid w:val="00707B47"/>
    <w:rsid w:val="007155AA"/>
    <w:rsid w:val="00772E23"/>
    <w:rsid w:val="008265DE"/>
    <w:rsid w:val="008B4E0D"/>
    <w:rsid w:val="008C3D67"/>
    <w:rsid w:val="009071B6"/>
    <w:rsid w:val="009346EF"/>
    <w:rsid w:val="0094408D"/>
    <w:rsid w:val="009B296D"/>
    <w:rsid w:val="009B3960"/>
    <w:rsid w:val="00AE1185"/>
    <w:rsid w:val="00AE62B7"/>
    <w:rsid w:val="00B80F3A"/>
    <w:rsid w:val="00BC0A83"/>
    <w:rsid w:val="00BC7598"/>
    <w:rsid w:val="00BD690E"/>
    <w:rsid w:val="00C06934"/>
    <w:rsid w:val="00C506C1"/>
    <w:rsid w:val="00CE2480"/>
    <w:rsid w:val="00D1266A"/>
    <w:rsid w:val="00D6666A"/>
    <w:rsid w:val="00D672E3"/>
    <w:rsid w:val="00DB1C19"/>
    <w:rsid w:val="00DE27E0"/>
    <w:rsid w:val="00E208D1"/>
    <w:rsid w:val="00E31E51"/>
    <w:rsid w:val="00EB51A7"/>
    <w:rsid w:val="00EB75D9"/>
    <w:rsid w:val="00F10193"/>
    <w:rsid w:val="00F3469B"/>
    <w:rsid w:val="00FA2D5D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D5E4"/>
  <w15:docId w15:val="{3C08D390-CB47-4A03-B816-956BFAE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E77F5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E77F5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8B"/>
    <w:rPr>
      <w:rFonts w:ascii="Segoe UI" w:eastAsia="Lucida Sans Unicode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6EF"/>
    <w:rPr>
      <w:rFonts w:ascii="Calibri" w:eastAsia="Lucida Sans Unicode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732E-BE0D-4378-86CE-11FFBFAA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3A841264</Template>
  <TotalTime>42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Monika Bębenek</cp:lastModifiedBy>
  <cp:revision>16</cp:revision>
  <cp:lastPrinted>2010-06-02T08:47:00Z</cp:lastPrinted>
  <dcterms:created xsi:type="dcterms:W3CDTF">2018-07-02T12:55:00Z</dcterms:created>
  <dcterms:modified xsi:type="dcterms:W3CDTF">2018-07-31T06:07:00Z</dcterms:modified>
</cp:coreProperties>
</file>